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21" w:rsidRDefault="00765E21">
      <w:pPr>
        <w:pStyle w:val="Standard"/>
      </w:pPr>
    </w:p>
    <w:p w:rsidR="00765E21" w:rsidRDefault="0070166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XXVIII KONKURS NA SZOPKĘ BOŻONARODZENIOWĄ</w:t>
      </w:r>
    </w:p>
    <w:p w:rsidR="00765E21" w:rsidRDefault="00AF23A1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701668">
        <w:rPr>
          <w:b/>
          <w:bCs/>
          <w:sz w:val="30"/>
          <w:szCs w:val="30"/>
        </w:rPr>
        <w:t>„Szopka z czterech świata stron”</w:t>
      </w:r>
    </w:p>
    <w:p w:rsidR="00765E21" w:rsidRDefault="00765E21">
      <w:pPr>
        <w:pStyle w:val="Standard"/>
        <w:jc w:val="center"/>
        <w:rPr>
          <w:sz w:val="32"/>
          <w:szCs w:val="32"/>
        </w:rPr>
      </w:pPr>
    </w:p>
    <w:p w:rsidR="00765E21" w:rsidRDefault="0070166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ZGŁOSZENIE PRACY</w:t>
      </w:r>
    </w:p>
    <w:p w:rsidR="00AF23A1" w:rsidRDefault="00AF23A1">
      <w:pPr>
        <w:pStyle w:val="Standard"/>
        <w:jc w:val="center"/>
        <w:rPr>
          <w:b/>
          <w:bCs/>
          <w:sz w:val="30"/>
          <w:szCs w:val="30"/>
        </w:rPr>
      </w:pPr>
    </w:p>
    <w:p w:rsidR="00AF23A1" w:rsidRDefault="00AF23A1">
      <w:pPr>
        <w:pStyle w:val="Standard"/>
        <w:jc w:val="center"/>
      </w:pPr>
    </w:p>
    <w:p w:rsidR="00765E21" w:rsidRDefault="00701668">
      <w:pPr>
        <w:pStyle w:val="Standard"/>
      </w:pPr>
      <w:r>
        <w:rPr>
          <w:sz w:val="32"/>
          <w:szCs w:val="32"/>
        </w:rPr>
        <w:t xml:space="preserve">      </w:t>
      </w:r>
      <w:r>
        <w:t xml:space="preserve">Imię i </w:t>
      </w:r>
      <w:r>
        <w:t xml:space="preserve">nazwisko*.............................................................................   </w:t>
      </w:r>
    </w:p>
    <w:p w:rsidR="00AF23A1" w:rsidRDefault="00AF23A1">
      <w:pPr>
        <w:pStyle w:val="Standard"/>
      </w:pPr>
    </w:p>
    <w:p w:rsidR="00765E21" w:rsidRDefault="00701668">
      <w:pPr>
        <w:pStyle w:val="Standard"/>
      </w:pPr>
      <w:r>
        <w:t xml:space="preserve">        Lat, klasa: ….............................................................................................</w:t>
      </w:r>
    </w:p>
    <w:p w:rsidR="00765E21" w:rsidRDefault="00701668">
      <w:pPr>
        <w:pStyle w:val="Standard"/>
      </w:pPr>
      <w:r>
        <w:t xml:space="preserve">        </w:t>
      </w:r>
    </w:p>
    <w:p w:rsidR="00765E21" w:rsidRDefault="00701668">
      <w:pPr>
        <w:pStyle w:val="Standard"/>
      </w:pPr>
      <w:r>
        <w:t xml:space="preserve">        Adres zamieszkania …..............</w:t>
      </w:r>
      <w:r>
        <w:t>..................................................................................................</w:t>
      </w:r>
    </w:p>
    <w:p w:rsidR="00765E21" w:rsidRDefault="00701668">
      <w:pPr>
        <w:pStyle w:val="Standard"/>
      </w:pPr>
      <w:r>
        <w:t xml:space="preserve"> </w:t>
      </w:r>
    </w:p>
    <w:p w:rsidR="00765E21" w:rsidRDefault="00701668">
      <w:pPr>
        <w:pStyle w:val="Standard"/>
      </w:pPr>
      <w:r>
        <w:t xml:space="preserve">       Adres do korespondencji ….........................................................................................................</w:t>
      </w:r>
    </w:p>
    <w:p w:rsidR="00765E21" w:rsidRDefault="00701668">
      <w:pPr>
        <w:pStyle w:val="Standard"/>
      </w:pPr>
      <w:r>
        <w:t xml:space="preserve"> </w:t>
      </w:r>
    </w:p>
    <w:p w:rsidR="00765E21" w:rsidRDefault="00701668">
      <w:pPr>
        <w:pStyle w:val="Standard"/>
      </w:pPr>
      <w:r>
        <w:t xml:space="preserve">       Numer te</w:t>
      </w:r>
      <w:r>
        <w:t>lefonu …........................................................................................................................</w:t>
      </w:r>
    </w:p>
    <w:p w:rsidR="00765E21" w:rsidRDefault="00765E21">
      <w:pPr>
        <w:pStyle w:val="Standard"/>
      </w:pPr>
    </w:p>
    <w:p w:rsidR="00765E21" w:rsidRDefault="00701668">
      <w:pPr>
        <w:pStyle w:val="Standard"/>
      </w:pPr>
      <w:r>
        <w:t xml:space="preserve">       E-mail …...............................................................................................................</w:t>
      </w:r>
      <w:r>
        <w:t>.......................</w:t>
      </w:r>
    </w:p>
    <w:p w:rsidR="00765E21" w:rsidRDefault="00765E21">
      <w:pPr>
        <w:pStyle w:val="Standard"/>
      </w:pPr>
    </w:p>
    <w:p w:rsidR="00765E21" w:rsidRDefault="00701668">
      <w:pPr>
        <w:pStyle w:val="Standard"/>
      </w:pPr>
      <w:r>
        <w:t xml:space="preserve">       Miejsce nauki (szkoła)** …........................................................................................................</w:t>
      </w:r>
    </w:p>
    <w:p w:rsidR="00765E21" w:rsidRDefault="00765E21">
      <w:pPr>
        <w:pStyle w:val="Standard"/>
      </w:pPr>
    </w:p>
    <w:p w:rsidR="00765E21" w:rsidRDefault="00701668">
      <w:pPr>
        <w:pStyle w:val="Standard"/>
      </w:pPr>
      <w:r>
        <w:t xml:space="preserve">       Opiekun szkolny*** ….................................................................</w:t>
      </w:r>
      <w:r>
        <w:t>..............................................</w:t>
      </w:r>
    </w:p>
    <w:p w:rsidR="00765E21" w:rsidRDefault="00765E21">
      <w:pPr>
        <w:pStyle w:val="Standard"/>
      </w:pPr>
    </w:p>
    <w:p w:rsidR="00765E21" w:rsidRDefault="00701668">
      <w:pPr>
        <w:pStyle w:val="Standard"/>
      </w:pPr>
      <w:r>
        <w:t xml:space="preserve">       Podstawowe informacje na temat szopki: wymiary (podstawa, wysokość), materiały użyte             </w:t>
      </w:r>
    </w:p>
    <w:p w:rsidR="00765E21" w:rsidRDefault="00701668">
      <w:pPr>
        <w:pStyle w:val="Standard"/>
      </w:pPr>
      <w:r>
        <w:t xml:space="preserve">       do budowy szopki:</w:t>
      </w:r>
    </w:p>
    <w:p w:rsidR="00765E21" w:rsidRDefault="00701668">
      <w:pPr>
        <w:pStyle w:val="Standard"/>
      </w:pPr>
      <w:r>
        <w:t xml:space="preserve">        </w:t>
      </w:r>
    </w:p>
    <w:p w:rsidR="00765E21" w:rsidRDefault="00701668">
      <w:pPr>
        <w:pStyle w:val="Standard"/>
      </w:pPr>
      <w:r>
        <w:t xml:space="preserve">       </w:t>
      </w:r>
      <w:r>
        <w:t>…................................................................................................................................................</w:t>
      </w:r>
    </w:p>
    <w:p w:rsidR="00AF23A1" w:rsidRDefault="00AF23A1">
      <w:pPr>
        <w:pStyle w:val="Standard"/>
      </w:pPr>
    </w:p>
    <w:p w:rsidR="00765E21" w:rsidRDefault="00701668">
      <w:pPr>
        <w:pStyle w:val="Standard"/>
      </w:pPr>
      <w:r>
        <w:t xml:space="preserve">       </w:t>
      </w:r>
      <w:r>
        <w:t>…......................................................................................................</w:t>
      </w:r>
      <w:r>
        <w:t>..........................................</w:t>
      </w:r>
    </w:p>
    <w:p w:rsidR="00AF23A1" w:rsidRDefault="00AF23A1">
      <w:pPr>
        <w:pStyle w:val="Standard"/>
      </w:pPr>
    </w:p>
    <w:p w:rsidR="00765E21" w:rsidRDefault="00701668">
      <w:pPr>
        <w:pStyle w:val="Standard"/>
      </w:pPr>
      <w:r>
        <w:t xml:space="preserve">       …................................................................................................................................................</w:t>
      </w:r>
    </w:p>
    <w:p w:rsidR="00AF23A1" w:rsidRDefault="00AF23A1">
      <w:pPr>
        <w:pStyle w:val="Standard"/>
      </w:pPr>
    </w:p>
    <w:p w:rsidR="00765E21" w:rsidRDefault="00701668">
      <w:pPr>
        <w:pStyle w:val="Standard"/>
      </w:pPr>
      <w:r>
        <w:t xml:space="preserve">       …....................................................</w:t>
      </w:r>
      <w:r>
        <w:t>............................................................................................</w:t>
      </w:r>
    </w:p>
    <w:p w:rsidR="00765E21" w:rsidRDefault="00701668">
      <w:pPr>
        <w:pStyle w:val="Standard"/>
      </w:pPr>
      <w:r>
        <w:t xml:space="preserve">        </w:t>
      </w:r>
    </w:p>
    <w:p w:rsidR="00765E21" w:rsidRDefault="00701668">
      <w:pPr>
        <w:pStyle w:val="Standard"/>
      </w:pPr>
      <w:r>
        <w:t xml:space="preserve">        * w przypadku pracy zbiorowej osoba reprezentująca grupę</w:t>
      </w:r>
    </w:p>
    <w:p w:rsidR="00765E21" w:rsidRDefault="00701668">
      <w:pPr>
        <w:pStyle w:val="Standard"/>
      </w:pPr>
      <w:r>
        <w:t xml:space="preserve">        **/*** jeśli taki jest</w:t>
      </w:r>
    </w:p>
    <w:p w:rsidR="00765E21" w:rsidRDefault="00765E21">
      <w:pPr>
        <w:pStyle w:val="Standard"/>
      </w:pPr>
    </w:p>
    <w:p w:rsidR="00765E21" w:rsidRDefault="00765E21">
      <w:pPr>
        <w:pStyle w:val="Standard"/>
      </w:pPr>
    </w:p>
    <w:p w:rsidR="00765E21" w:rsidRPr="00AF23A1" w:rsidRDefault="00701668" w:rsidP="00554912">
      <w:pPr>
        <w:pStyle w:val="Standard"/>
        <w:widowControl/>
        <w:jc w:val="both"/>
        <w:rPr>
          <w:sz w:val="22"/>
          <w:szCs w:val="22"/>
        </w:rPr>
      </w:pPr>
      <w:r w:rsidRPr="00AF23A1">
        <w:rPr>
          <w:rFonts w:ascii="arial, sans-serif" w:hAnsi="arial, sans-serif"/>
          <w:color w:val="202124"/>
          <w:sz w:val="22"/>
          <w:szCs w:val="22"/>
        </w:rPr>
        <w:t>Wyrażam zgodę na </w:t>
      </w:r>
      <w:r w:rsidRPr="00AF23A1">
        <w:rPr>
          <w:rFonts w:ascii="arial, sans-serif" w:hAnsi="arial, sans-serif"/>
          <w:color w:val="202124"/>
          <w:sz w:val="22"/>
          <w:szCs w:val="22"/>
        </w:rPr>
        <w:t>przetwarzanie</w:t>
      </w:r>
      <w:r w:rsidRPr="00AF23A1">
        <w:rPr>
          <w:color w:val="202124"/>
          <w:sz w:val="22"/>
          <w:szCs w:val="22"/>
        </w:rPr>
        <w:t> </w:t>
      </w:r>
      <w:r w:rsidRPr="00AF23A1">
        <w:rPr>
          <w:rFonts w:ascii="arial, sans-serif" w:hAnsi="arial, sans-serif"/>
          <w:color w:val="202124"/>
          <w:sz w:val="22"/>
          <w:szCs w:val="22"/>
        </w:rPr>
        <w:t>moich </w:t>
      </w:r>
      <w:r w:rsidRPr="00AF23A1">
        <w:rPr>
          <w:rFonts w:ascii="arial, sans-serif" w:hAnsi="arial, sans-serif"/>
          <w:color w:val="202124"/>
          <w:sz w:val="22"/>
          <w:szCs w:val="22"/>
        </w:rPr>
        <w:t>danych osobowych</w:t>
      </w:r>
      <w:r w:rsidRPr="00AF23A1">
        <w:rPr>
          <w:color w:val="202124"/>
          <w:sz w:val="22"/>
          <w:szCs w:val="22"/>
        </w:rPr>
        <w:t> </w:t>
      </w:r>
      <w:r w:rsidRPr="00AF23A1">
        <w:rPr>
          <w:rFonts w:ascii="arial, sans-serif" w:hAnsi="arial, sans-serif"/>
          <w:color w:val="202124"/>
          <w:sz w:val="22"/>
          <w:szCs w:val="22"/>
        </w:rPr>
        <w:t>dla potrzeb niezbędnych do realizacji konkursu oraz wystawy pokonkursowej(zgodnie z ustawą z dnia 10 maja 2018 roku o ochronie </w:t>
      </w:r>
      <w:r w:rsidRPr="00AF23A1">
        <w:rPr>
          <w:rFonts w:ascii="arial, sans-serif" w:hAnsi="arial, sans-serif"/>
          <w:color w:val="202124"/>
          <w:sz w:val="22"/>
          <w:szCs w:val="22"/>
        </w:rPr>
        <w:t xml:space="preserve">danych </w:t>
      </w:r>
      <w:r w:rsidRPr="00AF23A1">
        <w:rPr>
          <w:rFonts w:ascii="arial, sans-serif" w:hAnsi="arial, sans-serif"/>
          <w:color w:val="202124"/>
          <w:sz w:val="22"/>
          <w:szCs w:val="22"/>
        </w:rPr>
        <w:t>sobowych</w:t>
      </w:r>
      <w:r w:rsidRPr="00AF23A1">
        <w:rPr>
          <w:color w:val="202124"/>
          <w:sz w:val="22"/>
          <w:szCs w:val="22"/>
        </w:rPr>
        <w:t> </w:t>
      </w:r>
      <w:r w:rsidR="00554912">
        <w:rPr>
          <w:color w:val="202124"/>
          <w:sz w:val="22"/>
          <w:szCs w:val="22"/>
        </w:rPr>
        <w:br/>
      </w:r>
      <w:r w:rsidRPr="00AF23A1">
        <w:rPr>
          <w:rFonts w:ascii="arial, sans-serif" w:hAnsi="arial, sans-serif"/>
          <w:color w:val="202124"/>
          <w:sz w:val="22"/>
          <w:szCs w:val="22"/>
        </w:rPr>
        <w:t xml:space="preserve">(Dz. Ustaw z </w:t>
      </w:r>
      <w:bookmarkStart w:id="0" w:name="_GoBack"/>
      <w:bookmarkEnd w:id="0"/>
      <w:r w:rsidRPr="00AF23A1">
        <w:rPr>
          <w:rFonts w:ascii="arial, sans-serif" w:hAnsi="arial, sans-serif"/>
          <w:color w:val="202124"/>
          <w:sz w:val="22"/>
          <w:szCs w:val="22"/>
        </w:rPr>
        <w:t>2018, poz. 1000) oraz zgodnie z Rozporządzeniem Parlamentu Europejskiego i Rady (UE) 2016/679 z dni</w:t>
      </w:r>
      <w:r w:rsidRPr="00AF23A1">
        <w:rPr>
          <w:rFonts w:ascii="arial, sans-serif" w:hAnsi="arial, sans-serif"/>
          <w:color w:val="202124"/>
          <w:sz w:val="22"/>
          <w:szCs w:val="22"/>
        </w:rPr>
        <w:t>a 27 kwietnia 2016 r.</w:t>
      </w:r>
      <w:r w:rsidRPr="00AF23A1">
        <w:rPr>
          <w:sz w:val="22"/>
          <w:szCs w:val="22"/>
        </w:rPr>
        <w:t xml:space="preserve">  </w:t>
      </w:r>
    </w:p>
    <w:p w:rsidR="00765E21" w:rsidRDefault="00765E21">
      <w:pPr>
        <w:pStyle w:val="Standard"/>
        <w:widowControl/>
      </w:pPr>
    </w:p>
    <w:p w:rsidR="00765E21" w:rsidRDefault="00765E21">
      <w:pPr>
        <w:pStyle w:val="Standard"/>
        <w:widowControl/>
      </w:pPr>
    </w:p>
    <w:p w:rsidR="00765E21" w:rsidRDefault="00765E21">
      <w:pPr>
        <w:pStyle w:val="Standard"/>
        <w:widowControl/>
      </w:pPr>
    </w:p>
    <w:p w:rsidR="00765E21" w:rsidRDefault="00765E21">
      <w:pPr>
        <w:pStyle w:val="Standard"/>
        <w:widowControl/>
      </w:pPr>
    </w:p>
    <w:p w:rsidR="00765E21" w:rsidRDefault="00701668">
      <w:pPr>
        <w:pStyle w:val="Standard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</w:t>
      </w:r>
    </w:p>
    <w:p w:rsidR="00765E21" w:rsidRDefault="00701668">
      <w:pPr>
        <w:pStyle w:val="Standard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65E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68" w:rsidRDefault="00701668">
      <w:r>
        <w:separator/>
      </w:r>
    </w:p>
  </w:endnote>
  <w:endnote w:type="continuationSeparator" w:id="0">
    <w:p w:rsidR="00701668" w:rsidRDefault="0070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68" w:rsidRDefault="00701668">
      <w:r>
        <w:rPr>
          <w:color w:val="000000"/>
        </w:rPr>
        <w:separator/>
      </w:r>
    </w:p>
  </w:footnote>
  <w:footnote w:type="continuationSeparator" w:id="0">
    <w:p w:rsidR="00701668" w:rsidRDefault="00701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5E21"/>
    <w:rsid w:val="00554912"/>
    <w:rsid w:val="00701668"/>
    <w:rsid w:val="00765E21"/>
    <w:rsid w:val="00A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87F18-8210-4EEC-B4CA-3185F55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fiszka-do-szopek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 Górny</dc:creator>
  <cp:lastModifiedBy>Valjean</cp:lastModifiedBy>
  <cp:revision>3</cp:revision>
  <cp:lastPrinted>2019-10-11T09:38:00Z</cp:lastPrinted>
  <dcterms:created xsi:type="dcterms:W3CDTF">2022-10-20T06:26:00Z</dcterms:created>
  <dcterms:modified xsi:type="dcterms:W3CDTF">2022-10-20T06:27:00Z</dcterms:modified>
</cp:coreProperties>
</file>